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3" w:rsidRDefault="00025CA2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5063026</wp:posOffset>
            </wp:positionH>
            <wp:positionV relativeFrom="paragraph">
              <wp:posOffset>199</wp:posOffset>
            </wp:positionV>
            <wp:extent cx="978535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1025" y="21323"/>
                <wp:lineTo x="210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E1" w:rsidRPr="000A62E1">
        <w:rPr>
          <w:b/>
          <w:color w:val="FF0000"/>
          <w:sz w:val="44"/>
          <w:szCs w:val="44"/>
        </w:rPr>
        <w:t xml:space="preserve">Stressed out with exams or life in general? </w:t>
      </w:r>
    </w:p>
    <w:p w:rsidR="00025CA2" w:rsidRPr="00025CA2" w:rsidRDefault="00025CA2">
      <w:pPr>
        <w:rPr>
          <w:b/>
          <w:color w:val="5B9BD5" w:themeColor="accent1"/>
          <w:sz w:val="44"/>
          <w:szCs w:val="44"/>
        </w:rPr>
      </w:pPr>
      <w:r w:rsidRPr="00025CA2">
        <w:rPr>
          <w:b/>
          <w:color w:val="5B9BD5" w:themeColor="accent1"/>
          <w:sz w:val="44"/>
          <w:szCs w:val="44"/>
        </w:rPr>
        <w:t>Basically…</w:t>
      </w:r>
    </w:p>
    <w:p w:rsidR="00025CA2" w:rsidRDefault="00025CA2">
      <w:pPr>
        <w:rPr>
          <w:b/>
          <w:color w:val="FF0000"/>
          <w:sz w:val="32"/>
          <w:szCs w:val="32"/>
        </w:rPr>
      </w:pPr>
      <w:r w:rsidRPr="00025CA2">
        <w:rPr>
          <w:b/>
          <w:noProof/>
          <w:color w:val="FF0000"/>
          <w:sz w:val="44"/>
          <w:szCs w:val="44"/>
          <w:lang w:eastAsia="en-GB"/>
        </w:rPr>
        <w:drawing>
          <wp:inline distT="0" distB="0" distL="0" distR="0" wp14:anchorId="3879E14D" wp14:editId="36C50610">
            <wp:extent cx="1846276" cy="1384708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6276" cy="138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CA2"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6CB2EBB2" wp14:editId="1C36AD94">
            <wp:extent cx="1903730" cy="1427798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5037" cy="14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CA2"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75770751" wp14:editId="7EBF8EC5">
            <wp:extent cx="1890215" cy="1447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3887" cy="1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A2" w:rsidRPr="00025CA2" w:rsidRDefault="00025CA2">
      <w:pPr>
        <w:rPr>
          <w:b/>
          <w:color w:val="FF0000"/>
        </w:rPr>
      </w:pPr>
    </w:p>
    <w:p w:rsidR="00025CA2" w:rsidRPr="00025CA2" w:rsidRDefault="00025CA2" w:rsidP="00E44FB1">
      <w:pPr>
        <w:ind w:left="1440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48796891" wp14:editId="74AD5279">
            <wp:extent cx="1815152" cy="13614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25" cy="138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2"/>
          <w:szCs w:val="32"/>
          <w:lang w:eastAsia="en-GB"/>
        </w:rPr>
        <w:t xml:space="preserve">     </w:t>
      </w:r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15713E90">
            <wp:extent cx="1778333" cy="1333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4" cy="135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CA2" w:rsidRDefault="000A62E1">
      <w:r>
        <w:t xml:space="preserve">Obviously </w:t>
      </w:r>
      <w:r w:rsidR="008449C6">
        <w:t>we have our own p</w:t>
      </w:r>
      <w:r>
        <w:t>astoral team in school to help you, but</w:t>
      </w:r>
      <w:r w:rsidR="008449C6">
        <w:t xml:space="preserve"> here are some additional </w:t>
      </w:r>
      <w:r>
        <w:t>website</w:t>
      </w:r>
      <w:r w:rsidR="008449C6">
        <w:t>s</w:t>
      </w:r>
      <w:r>
        <w:t xml:space="preserve"> that might help!</w:t>
      </w:r>
    </w:p>
    <w:p w:rsidR="008449C6" w:rsidRPr="00537DBB" w:rsidRDefault="008449C6" w:rsidP="009C67E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r w:rsidRPr="009C67E9">
        <w:rPr>
          <w:rFonts w:ascii="Arial" w:hAnsi="Arial" w:cs="Arial"/>
          <w:color w:val="006621"/>
          <w:sz w:val="21"/>
          <w:szCs w:val="21"/>
          <w:shd w:val="clear" w:color="auto" w:fill="FFFFFF"/>
        </w:rPr>
        <w:t>‎</w:t>
      </w:r>
      <w:hyperlink r:id="rId11" w:history="1">
        <w:r w:rsidR="009C67E9" w:rsidRPr="00537DBB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Anxiety UK</w:t>
        </w:r>
      </w:hyperlink>
    </w:p>
    <w:p w:rsidR="009C67E9" w:rsidRPr="00537DBB" w:rsidRDefault="0060417A" w:rsidP="009C67E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hyperlink r:id="rId12" w:history="1">
        <w:proofErr w:type="spellStart"/>
        <w:r w:rsidR="009C67E9" w:rsidRPr="00537DBB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Childline</w:t>
        </w:r>
        <w:proofErr w:type="spellEnd"/>
      </w:hyperlink>
      <w:r w:rsidR="009C67E9" w:rsidRPr="00537DBB"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  <w:t xml:space="preserve"> </w:t>
      </w:r>
    </w:p>
    <w:p w:rsidR="009C67E9" w:rsidRPr="00537DBB" w:rsidRDefault="0060417A" w:rsidP="009C67E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hyperlink r:id="rId13" w:history="1">
        <w:r w:rsidR="009C67E9" w:rsidRPr="00537DBB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Student Minds</w:t>
        </w:r>
      </w:hyperlink>
    </w:p>
    <w:p w:rsidR="008449C6" w:rsidRPr="00537DBB" w:rsidRDefault="0060417A" w:rsidP="00537DB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6621"/>
          <w:sz w:val="21"/>
          <w:szCs w:val="21"/>
          <w:shd w:val="clear" w:color="auto" w:fill="FFFFFF"/>
        </w:rPr>
      </w:pPr>
      <w:hyperlink r:id="rId14" w:history="1">
        <w:proofErr w:type="spellStart"/>
        <w:r w:rsidR="009C67E9" w:rsidRPr="00537DBB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Youngminds</w:t>
        </w:r>
        <w:proofErr w:type="spellEnd"/>
      </w:hyperlink>
    </w:p>
    <w:p w:rsidR="000A62E1" w:rsidRPr="000A62E1" w:rsidRDefault="000A62E1">
      <w:pPr>
        <w:rPr>
          <w:b/>
          <w:color w:val="FF0000"/>
          <w:sz w:val="32"/>
          <w:szCs w:val="32"/>
        </w:rPr>
      </w:pPr>
      <w:r w:rsidRPr="000A62E1">
        <w:rPr>
          <w:b/>
          <w:color w:val="FF0000"/>
          <w:sz w:val="32"/>
          <w:szCs w:val="32"/>
        </w:rPr>
        <w:t xml:space="preserve">How to help your child beat exam </w:t>
      </w:r>
      <w:proofErr w:type="gramStart"/>
      <w:r w:rsidRPr="000A62E1">
        <w:rPr>
          <w:b/>
          <w:color w:val="FF0000"/>
          <w:sz w:val="32"/>
          <w:szCs w:val="32"/>
        </w:rPr>
        <w:t>stress:</w:t>
      </w:r>
      <w:proofErr w:type="gramEnd"/>
    </w:p>
    <w:p w:rsidR="00537DBB" w:rsidRPr="00631EB0" w:rsidRDefault="0060417A" w:rsidP="00537DBB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hyperlink r:id="rId15" w:history="1">
        <w:r w:rsidR="009C67E9" w:rsidRPr="00537DBB">
          <w:rPr>
            <w:rStyle w:val="Hyperlink"/>
            <w:b/>
          </w:rPr>
          <w:t>NHS</w:t>
        </w:r>
      </w:hyperlink>
    </w:p>
    <w:p w:rsidR="00631EB0" w:rsidRPr="00631EB0" w:rsidRDefault="00631EB0" w:rsidP="00537DBB">
      <w:pPr>
        <w:pStyle w:val="ListParagraph"/>
        <w:numPr>
          <w:ilvl w:val="0"/>
          <w:numId w:val="2"/>
        </w:numPr>
      </w:pPr>
      <w:r w:rsidRPr="00631EB0">
        <w:t xml:space="preserve">See our guidance on how to assist your child with planning and doing revision. </w:t>
      </w:r>
    </w:p>
    <w:p w:rsidR="00383FAB" w:rsidRPr="00631EB0" w:rsidRDefault="00383FAB" w:rsidP="00537DBB">
      <w:pPr>
        <w:rPr>
          <w:color w:val="FF0000"/>
        </w:rPr>
      </w:pPr>
      <w:r w:rsidRPr="00631EB0">
        <w:rPr>
          <w:rFonts w:ascii="Calibri" w:eastAsia="Times New Roman" w:hAnsi="Calibri" w:cs="Arial"/>
          <w:bCs/>
          <w:color w:val="FF0000"/>
          <w:lang w:eastAsia="en-GB"/>
        </w:rPr>
        <w:t xml:space="preserve">Research shows that </w:t>
      </w:r>
      <w:r w:rsidRPr="00631EB0">
        <w:rPr>
          <w:rFonts w:eastAsia="Times New Roman" w:cs="Arial"/>
          <w:b/>
          <w:bCs/>
          <w:color w:val="FF0000"/>
          <w:lang w:eastAsia="en-GB"/>
        </w:rPr>
        <w:t>ANXIETY</w:t>
      </w:r>
      <w:r w:rsidRPr="00631EB0">
        <w:rPr>
          <w:rStyle w:val="apple-converted-space"/>
          <w:color w:val="FF0000"/>
          <w:shd w:val="clear" w:color="auto" w:fill="FFFFFF"/>
        </w:rPr>
        <w:t> </w:t>
      </w:r>
      <w:r w:rsidRPr="00631EB0">
        <w:rPr>
          <w:color w:val="FF0000"/>
          <w:shd w:val="clear" w:color="auto" w:fill="FFFFFF"/>
        </w:rPr>
        <w:t>is by far the most common psychological disorder experienced by school-aged children so here are some tips for pupils and parents to deal with it.</w:t>
      </w:r>
    </w:p>
    <w:p w:rsidR="00537DBB" w:rsidRPr="00631EB0" w:rsidRDefault="00537DBB" w:rsidP="00537DBB">
      <w:pPr>
        <w:rPr>
          <w:b/>
          <w:color w:val="FF0000"/>
          <w:sz w:val="26"/>
          <w:szCs w:val="26"/>
        </w:rPr>
      </w:pPr>
      <w:r w:rsidRPr="00631EB0">
        <w:rPr>
          <w:rFonts w:ascii="Calibri" w:eastAsia="Times New Roman" w:hAnsi="Calibri" w:cs="Arial"/>
          <w:b/>
          <w:bCs/>
          <w:noProof/>
          <w:color w:val="FF5555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666" wp14:editId="0E85DB47">
                <wp:simplePos x="0" y="0"/>
                <wp:positionH relativeFrom="column">
                  <wp:posOffset>-104633</wp:posOffset>
                </wp:positionH>
                <wp:positionV relativeFrom="paragraph">
                  <wp:posOffset>279495</wp:posOffset>
                </wp:positionV>
                <wp:extent cx="6400800" cy="28765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7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Exercise and fresh air can have massive benefits in calming you down.</w:t>
                            </w:r>
                          </w:p>
                          <w:p w:rsidR="00537DBB" w:rsidRPr="00912045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9120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Sharing is better than holding back – </w:t>
                            </w:r>
                            <w:r w:rsidRPr="00C80D7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TALK</w:t>
                            </w:r>
                            <w:r w:rsidRPr="009120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about your anxiety and </w:t>
                            </w:r>
                            <w:proofErr w:type="gramStart"/>
                            <w:r w:rsidR="0060417A" w:rsidRPr="009120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it</w:t>
                            </w:r>
                            <w:r w:rsidR="0060417A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’s</w:t>
                            </w:r>
                            <w:proofErr w:type="gramEnd"/>
                            <w:r w:rsidRPr="009120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triggers.</w:t>
                            </w:r>
                            <w:bookmarkStart w:id="0" w:name="_GoBack"/>
                            <w:bookmarkEnd w:id="0"/>
                          </w:p>
                          <w:p w:rsidR="00537DBB" w:rsidRPr="00912045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>Stress coping tools are not always physical activities</w:t>
                            </w:r>
                            <w:r w:rsidRPr="00912045"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>,</w:t>
                            </w:r>
                            <w:r w:rsidR="00C80D7E"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 xml:space="preserve"> there </w:t>
                            </w:r>
                            <w:r w:rsidRPr="00912045"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>are ways to help yourself get over a specific stressful event faster without engaging in anything that creates more stress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 xml:space="preserve">, such as </w:t>
                            </w:r>
                            <w:r w:rsidRPr="00C80D7E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</w:rPr>
                              <w:t>self-talk</w:t>
                            </w:r>
                            <w:r w:rsidRPr="00912045"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537DBB" w:rsidRPr="00912045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  <w:t>Healthy distractions such as listening to music, talking to friends or completing a puzzle or game can be a huge help.</w:t>
                            </w:r>
                          </w:p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Make stresses fun wherever possible. Turn your tasks into competitions for yourself. Plan activities to look forward to once your stressful moment is over.</w:t>
                            </w:r>
                          </w:p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Write out unforgettable thoughts. Writing a diary or jotting down worries you may have at night are proven stress relief methods that help you put your fear into perspective.</w:t>
                            </w:r>
                          </w:p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Drink plenty of water and consider your Magnesium intake. Water prevents dehydration which relaxes the brain. Magnesium is the only known vitamin to help prevent anxiety from developing.</w:t>
                            </w:r>
                          </w:p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C80D7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Do NOT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google your symptoms.</w:t>
                            </w:r>
                          </w:p>
                          <w:p w:rsid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Surround yourself with positive, influential people.</w:t>
                            </w:r>
                          </w:p>
                          <w:p w:rsidR="00537DBB" w:rsidRPr="00537DBB" w:rsidRDefault="00537DBB" w:rsidP="00537D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Don’t forget that your anxiety is not silly. It matters and it can be overcome. </w:t>
                            </w:r>
                            <w:r w:rsidRPr="00537D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You can beat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D666" id="Rectangle 38" o:spid="_x0000_s1026" style="position:absolute;margin-left:-8.25pt;margin-top:22pt;width:7in;height:2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" fillcolor="#c00000" strokecolor="#1f4d78 [1604]" strokeweight="1pt">
                <v:textbox>
                  <w:txbxContent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Exercise and fresh air can have massive benefits in calming you down.</w:t>
                      </w:r>
                    </w:p>
                    <w:p w:rsidR="00537DBB" w:rsidRPr="00912045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912045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Sharing is better than holding back – </w:t>
                      </w:r>
                      <w:r w:rsidRPr="00C80D7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TALK</w:t>
                      </w:r>
                      <w:r w:rsidRPr="00912045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about your anxiety and </w:t>
                      </w:r>
                      <w:proofErr w:type="gramStart"/>
                      <w:r w:rsidR="0060417A" w:rsidRPr="00912045">
                        <w:rPr>
                          <w:rFonts w:asciiTheme="majorHAnsi" w:hAnsiTheme="majorHAnsi"/>
                          <w:color w:val="FFFFFF" w:themeColor="background1"/>
                        </w:rPr>
                        <w:t>it</w:t>
                      </w:r>
                      <w:r w:rsidR="0060417A">
                        <w:rPr>
                          <w:rFonts w:asciiTheme="majorHAnsi" w:hAnsiTheme="majorHAnsi"/>
                          <w:color w:val="FFFFFF" w:themeColor="background1"/>
                        </w:rPr>
                        <w:t>’s</w:t>
                      </w:r>
                      <w:proofErr w:type="gramEnd"/>
                      <w:r w:rsidRPr="00912045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triggers.</w:t>
                      </w:r>
                      <w:bookmarkStart w:id="1" w:name="_GoBack"/>
                      <w:bookmarkEnd w:id="1"/>
                    </w:p>
                    <w:p w:rsidR="00537DBB" w:rsidRPr="00912045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</w:rPr>
                        <w:t>Stress coping tools are not always physical activities</w:t>
                      </w:r>
                      <w:r w:rsidRPr="00912045">
                        <w:rPr>
                          <w:rFonts w:asciiTheme="majorHAnsi" w:hAnsiTheme="majorHAnsi" w:cs="Arial"/>
                          <w:color w:val="FFFFFF" w:themeColor="background1"/>
                        </w:rPr>
                        <w:t>,</w:t>
                      </w:r>
                      <w:r w:rsidR="00C80D7E">
                        <w:rPr>
                          <w:rFonts w:asciiTheme="majorHAnsi" w:hAnsiTheme="majorHAnsi" w:cs="Arial"/>
                          <w:color w:val="FFFFFF" w:themeColor="background1"/>
                        </w:rPr>
                        <w:t xml:space="preserve"> there </w:t>
                      </w:r>
                      <w:r w:rsidRPr="00912045">
                        <w:rPr>
                          <w:rFonts w:asciiTheme="majorHAnsi" w:hAnsiTheme="majorHAnsi" w:cs="Arial"/>
                          <w:color w:val="FFFFFF" w:themeColor="background1"/>
                        </w:rPr>
                        <w:t>are ways to help yourself get over a specific stressful event faster without engaging in anything that creates more stress</w:t>
                      </w:r>
                      <w:r>
                        <w:rPr>
                          <w:rFonts w:asciiTheme="majorHAnsi" w:hAnsiTheme="majorHAnsi" w:cs="Arial"/>
                          <w:color w:val="FFFFFF" w:themeColor="background1"/>
                        </w:rPr>
                        <w:t xml:space="preserve">, such as </w:t>
                      </w:r>
                      <w:r w:rsidRPr="00C80D7E">
                        <w:rPr>
                          <w:rFonts w:asciiTheme="majorHAnsi" w:hAnsiTheme="majorHAnsi" w:cs="Arial"/>
                          <w:b/>
                          <w:color w:val="FFFFFF" w:themeColor="background1"/>
                        </w:rPr>
                        <w:t>self-talk</w:t>
                      </w:r>
                      <w:r w:rsidRPr="00912045">
                        <w:rPr>
                          <w:rFonts w:asciiTheme="majorHAnsi" w:hAnsiTheme="majorHAnsi" w:cs="Arial"/>
                          <w:color w:val="FFFFFF" w:themeColor="background1"/>
                        </w:rPr>
                        <w:t>.</w:t>
                      </w:r>
                    </w:p>
                    <w:p w:rsidR="00537DBB" w:rsidRPr="00912045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</w:rPr>
                        <w:t>Healthy distractions such as listening to music, talking to friends or completing a puzzle or game can be a huge help.</w:t>
                      </w:r>
                    </w:p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Make stresses fun wherever possible. Turn your tasks into competitions for yourself. Plan activities to look forward to once your stressful moment is over.</w:t>
                      </w:r>
                    </w:p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Write out unforgettable thoughts. Writing a diary or jotting down worries you may have at night are proven stress relief methods that help you put your fear into perspective.</w:t>
                      </w:r>
                    </w:p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Drink plenty of water and consider your Magnesium intake. Water prevents dehydration which relaxes the brain. Magnesium is the only known vitamin to help prevent anxiety from developing.</w:t>
                      </w:r>
                    </w:p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C80D7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Do NOT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google your symptoms.</w:t>
                      </w:r>
                    </w:p>
                    <w:p w:rsid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Surround yourself with positive, influential people.</w:t>
                      </w:r>
                    </w:p>
                    <w:p w:rsidR="00537DBB" w:rsidRPr="00537DBB" w:rsidRDefault="00537DBB" w:rsidP="00537D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Don’t forget that your anxiety is not silly. It matters and it can be overcome. </w:t>
                      </w:r>
                      <w:r w:rsidRPr="00537DBB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You can beat it.</w:t>
                      </w:r>
                    </w:p>
                  </w:txbxContent>
                </v:textbox>
              </v:rect>
            </w:pict>
          </mc:Fallback>
        </mc:AlternateContent>
      </w:r>
      <w:r w:rsidRPr="00631EB0">
        <w:rPr>
          <w:b/>
          <w:color w:val="FF0000"/>
          <w:sz w:val="26"/>
          <w:szCs w:val="26"/>
        </w:rPr>
        <w:t>Top Tips for Anxiety Sufferers:</w:t>
      </w:r>
    </w:p>
    <w:p w:rsidR="00537DBB" w:rsidRDefault="00537DBB" w:rsidP="00537DBB"/>
    <w:p w:rsidR="00537DBB" w:rsidRDefault="00537DBB" w:rsidP="00537DBB"/>
    <w:p w:rsidR="000A62E1" w:rsidRDefault="000A62E1"/>
    <w:p w:rsidR="000A62E1" w:rsidRDefault="000A62E1"/>
    <w:p w:rsidR="000A62E1" w:rsidRDefault="000A62E1"/>
    <w:p w:rsidR="000A62E1" w:rsidRDefault="000A62E1"/>
    <w:p w:rsidR="00FF6F50" w:rsidRDefault="00FF6F50"/>
    <w:p w:rsidR="00FF6F50" w:rsidRPr="00383FAB" w:rsidRDefault="00383FAB" w:rsidP="00FF6F50">
      <w:pPr>
        <w:shd w:val="clear" w:color="auto" w:fill="FFFFFF"/>
        <w:spacing w:before="120" w:after="0" w:line="240" w:lineRule="auto"/>
        <w:outlineLvl w:val="3"/>
        <w:rPr>
          <w:rFonts w:eastAsia="Times New Roman" w:cs="Arial"/>
          <w:b/>
          <w:bCs/>
          <w:color w:val="FF0000"/>
          <w:sz w:val="28"/>
          <w:szCs w:val="28"/>
          <w:lang w:eastAsia="en-GB"/>
        </w:rPr>
      </w:pPr>
      <w:r>
        <w:rPr>
          <w:rStyle w:val="apple-converted-space"/>
          <w:b/>
          <w:color w:val="FF0000"/>
          <w:sz w:val="28"/>
          <w:szCs w:val="28"/>
          <w:shd w:val="clear" w:color="auto" w:fill="FFFFFF"/>
        </w:rPr>
        <w:lastRenderedPageBreak/>
        <w:t>H</w:t>
      </w:r>
      <w:r w:rsidR="00FF6F50" w:rsidRPr="00383FAB">
        <w:rPr>
          <w:rStyle w:val="apple-converted-space"/>
          <w:b/>
          <w:color w:val="FF0000"/>
          <w:sz w:val="28"/>
          <w:szCs w:val="28"/>
          <w:shd w:val="clear" w:color="auto" w:fill="FFFFFF"/>
        </w:rPr>
        <w:t>ere’</w:t>
      </w:r>
      <w:r>
        <w:rPr>
          <w:rStyle w:val="apple-converted-space"/>
          <w:b/>
          <w:color w:val="FF0000"/>
          <w:sz w:val="28"/>
          <w:szCs w:val="28"/>
          <w:shd w:val="clear" w:color="auto" w:fill="FFFFFF"/>
        </w:rPr>
        <w:t>s some self-talk tips to deal with anxiety</w:t>
      </w:r>
      <w:r w:rsidR="00FF6F50" w:rsidRPr="00383FAB">
        <w:rPr>
          <w:rStyle w:val="apple-converted-space"/>
          <w:b/>
          <w:color w:val="FF0000"/>
          <w:sz w:val="28"/>
          <w:szCs w:val="28"/>
          <w:shd w:val="clear" w:color="auto" w:fill="FFFFFF"/>
        </w:rPr>
        <w:t>:</w:t>
      </w:r>
    </w:p>
    <w:p w:rsidR="00FF6F50" w:rsidRPr="008020C3" w:rsidRDefault="00FF6F50" w:rsidP="00FF6F50">
      <w:pPr>
        <w:shd w:val="clear" w:color="auto" w:fill="FFFFFF"/>
        <w:spacing w:before="120" w:after="0" w:line="240" w:lineRule="auto"/>
        <w:outlineLvl w:val="3"/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</w:pPr>
      <w:r w:rsidRPr="008020C3"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  <w:t>When Anxiety is Near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sz w:val="24"/>
          <w:szCs w:val="24"/>
          <w:lang w:eastAsia="en-GB"/>
        </w:rPr>
        <w:t>1</w:t>
      </w:r>
      <w:r w:rsidRPr="00383FAB">
        <w:rPr>
          <w:rFonts w:eastAsia="Times New Roman" w:cs="Arial"/>
          <w:color w:val="333333"/>
          <w:lang w:eastAsia="en-GB"/>
        </w:rPr>
        <w:t>. I’m going to be all right. My feelings are not always rational.  I’m just going to relax, calm down, and everything will be all right.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2. Anxiety is not dangerous -- it’s just uncomfortable.  I am fine; I’ll just continue with what I’m doing or find something more active to do.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3. Right now I have some feelings I don’t like.  They are really just phantoms, however, because they are disappearing.  I will be fine.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4. Right now I have feelings I don’t like.  They will be over with soon and I’ll be fine.  For now, I am going to focus on doing something else around me.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5. That worry in my head is not a healthy or rational worry.  Instead, I’m going to focus on something positive like _________________________.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6. I’ve stopped my negative thoughts before and I’m going to do it again now.  I am becoming better and better at deflecting these automatic negative thoughts (ANTs) and that makes me happy.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7. So I feel a little anxiety now, SO WHAT?  It’s not like it’s the first time.  I am going to take some nice deep breaths and keep on going.  This will help me continue to get better.</w:t>
      </w:r>
    </w:p>
    <w:p w:rsidR="00FF6F50" w:rsidRPr="0067600F" w:rsidRDefault="00FF6F50" w:rsidP="00FF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FF6F50" w:rsidRPr="008020C3" w:rsidRDefault="00FF6F50" w:rsidP="00FF6F50">
      <w:pPr>
        <w:shd w:val="clear" w:color="auto" w:fill="FFFFFF"/>
        <w:spacing w:before="120" w:after="0" w:line="240" w:lineRule="auto"/>
        <w:outlineLvl w:val="3"/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</w:pPr>
      <w:r w:rsidRPr="008020C3"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  <w:t>Statements to use when preparing for a stressful situation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1. I’ve done this before so I know I can do it again.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2. When this is over, I’ll be glad that I did it.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3. The feeling I have about this event doesn’t make much sense.  This anxiety is like a mirage in the desert.  I’ll just continue to "walk" forward until I pass right through it.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4. This may seem hard now, but it will become easier and easier over time.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5. I think I have more control over these thoughts and feelings than I once imagined.  I am very gently going to turn away from my old feelings and move in a new, better direction.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6. Experiencing a little anxiety in thi</w:t>
      </w:r>
      <w:r w:rsidR="00350FAA">
        <w:rPr>
          <w:rFonts w:eastAsia="Times New Roman" w:cs="Arial"/>
          <w:color w:val="333333"/>
          <w:lang w:eastAsia="en-GB"/>
        </w:rPr>
        <w:t>s situation will help me per</w:t>
      </w:r>
      <w:r w:rsidRPr="00383FAB">
        <w:rPr>
          <w:rFonts w:eastAsia="Times New Roman" w:cs="Arial"/>
          <w:color w:val="333333"/>
          <w:lang w:eastAsia="en-GB"/>
        </w:rPr>
        <w:t>form at my best.</w:t>
      </w:r>
    </w:p>
    <w:p w:rsidR="00FF6F50" w:rsidRPr="008020C3" w:rsidRDefault="00FF6F50" w:rsidP="00FF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FF6F50" w:rsidRPr="008020C3" w:rsidRDefault="00FF6F50" w:rsidP="00FF6F50">
      <w:pPr>
        <w:shd w:val="clear" w:color="auto" w:fill="FFFFFF"/>
        <w:spacing w:before="120" w:after="0" w:line="240" w:lineRule="auto"/>
        <w:outlineLvl w:val="3"/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</w:pPr>
      <w:r w:rsidRPr="008020C3">
        <w:rPr>
          <w:rFonts w:ascii="Calibri" w:eastAsia="Times New Roman" w:hAnsi="Calibri" w:cs="Arial"/>
          <w:b/>
          <w:bCs/>
          <w:color w:val="FF5555"/>
          <w:sz w:val="28"/>
          <w:szCs w:val="24"/>
          <w:lang w:eastAsia="en-GB"/>
        </w:rPr>
        <w:t>Statements to use when I feel overwhelmed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1. I can be anxious and still focus on the task at hand.  As I focus on the task, my anxiety will go down.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2. Anxiety is an old habit pattern that my body responds to.  I am going to calmly and nicely change this old habit.  I feel a little bit of peace, despite my anxiety, and this peace is going to grow and grow.  As my peace and security grow, then anxiety and panic will have to shrink.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3. At first, my anxiety was powerful and scary, but as time goes by it doesn’t have the hold on me that I once thought it had.  I am moving forward gently and nicely all the time.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4. I don’t need to fight my feelings.  I realise that these feelings won’t be allowed to stay around very much longer.  I just accept my new feelings of peace, contentment, security, and confidence.</w:t>
      </w:r>
    </w:p>
    <w:p w:rsidR="00FF6F50" w:rsidRPr="00383FAB" w:rsidRDefault="00FF6F50" w:rsidP="00FF6F5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en-GB"/>
        </w:rPr>
      </w:pPr>
      <w:r w:rsidRPr="00383FAB">
        <w:rPr>
          <w:rFonts w:eastAsia="Times New Roman" w:cs="Arial"/>
          <w:color w:val="333333"/>
          <w:lang w:eastAsia="en-GB"/>
        </w:rPr>
        <w:t>5. All these things that are happening to me seem overwhelming.  But I’ve caught myself this time and I refuse to focus on these things.  Instead, I’m going to talk slowly to myself, focus away from my problem, and continue with what I have to do.  In this way, my anxiety will have to shrink away and disappear.</w:t>
      </w:r>
    </w:p>
    <w:p w:rsidR="00FF6F50" w:rsidRPr="00FF6F50" w:rsidRDefault="00FF6F50" w:rsidP="00FF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FF6F50" w:rsidRPr="00FF6F50" w:rsidRDefault="00FF6F50">
      <w:pPr>
        <w:rPr>
          <w:b/>
          <w:color w:val="FF0000"/>
          <w:sz w:val="28"/>
          <w:szCs w:val="28"/>
        </w:rPr>
      </w:pPr>
      <w:r w:rsidRPr="00FF6F50">
        <w:rPr>
          <w:b/>
          <w:color w:val="FF0000"/>
          <w:sz w:val="28"/>
          <w:szCs w:val="28"/>
        </w:rPr>
        <w:t>How to help as a parent:</w:t>
      </w:r>
    </w:p>
    <w:p w:rsidR="00FF6F50" w:rsidRDefault="00FF6F50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t>Communicate:</w:t>
      </w:r>
      <w:r>
        <w:t xml:space="preserve"> it is important to talk to your child about their anxieties and worries and validate their feelings.</w:t>
      </w:r>
    </w:p>
    <w:p w:rsidR="00FF6F50" w:rsidRDefault="00FF6F50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t>Understanding:</w:t>
      </w:r>
      <w:r>
        <w:t xml:space="preserve"> it may help to explain what anxiety is and the physical effects it has on our bodies, and that it is like a wave that builds up and will then ebb away again.</w:t>
      </w:r>
    </w:p>
    <w:p w:rsidR="00FF6F50" w:rsidRDefault="00FF6F50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t>Preparation:</w:t>
      </w:r>
      <w:r>
        <w:t xml:space="preserve"> if you know a change is coming up prepare the child by talking to them about what is going to happen and why.</w:t>
      </w:r>
    </w:p>
    <w:p w:rsidR="00FF6F50" w:rsidRDefault="00FF6F50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lastRenderedPageBreak/>
        <w:t>Practical:</w:t>
      </w:r>
      <w:r>
        <w:t xml:space="preserve"> engage in problem solving rather than </w:t>
      </w:r>
      <w:r w:rsidR="00383FAB">
        <w:t>avoidance, i.e. consider the environment, distraction techniques and coping skills, school counselling.</w:t>
      </w:r>
    </w:p>
    <w:p w:rsidR="00383FAB" w:rsidRDefault="00383FAB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t>Containment</w:t>
      </w:r>
      <w:r>
        <w:t>: try not to become anxious yourself.</w:t>
      </w:r>
    </w:p>
    <w:p w:rsidR="00383FAB" w:rsidRDefault="00383FAB" w:rsidP="00FF6F50">
      <w:pPr>
        <w:pStyle w:val="ListParagraph"/>
        <w:numPr>
          <w:ilvl w:val="0"/>
          <w:numId w:val="2"/>
        </w:numPr>
      </w:pPr>
      <w:r w:rsidRPr="00383FAB">
        <w:rPr>
          <w:b/>
        </w:rPr>
        <w:t>Seek support:</w:t>
      </w:r>
      <w:r w:rsidR="00631EB0">
        <w:t xml:space="preserve"> pastoral care team in school,</w:t>
      </w:r>
      <w:r>
        <w:t xml:space="preserve"> your GP who may make a referral to CAMHS</w:t>
      </w:r>
      <w:r w:rsidR="00350FAA">
        <w:t xml:space="preserve"> if symptoms persist or are very severe.</w:t>
      </w:r>
      <w:r>
        <w:t xml:space="preserve"> </w:t>
      </w:r>
    </w:p>
    <w:p w:rsidR="00FF6F50" w:rsidRDefault="00FF6F50"/>
    <w:p w:rsidR="00FF6F50" w:rsidRPr="00330129" w:rsidRDefault="00330129" w:rsidP="00330129">
      <w:pPr>
        <w:jc w:val="center"/>
        <w:rPr>
          <w:b/>
          <w:color w:val="FF0000"/>
        </w:rPr>
      </w:pPr>
      <w:r w:rsidRPr="00330129">
        <w:rPr>
          <w:b/>
          <w:color w:val="FF0000"/>
        </w:rPr>
        <w:t xml:space="preserve">Hope this helps! </w:t>
      </w:r>
      <w:r w:rsidRPr="00330129">
        <w:rPr>
          <w:b/>
          <w:color w:val="FF0000"/>
        </w:rPr>
        <w:sym w:font="Wingdings" w:char="F04A"/>
      </w:r>
    </w:p>
    <w:p w:rsidR="00FF6F50" w:rsidRDefault="00FF6F50"/>
    <w:sectPr w:rsidR="00FF6F50" w:rsidSect="00383FAB"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83D"/>
    <w:multiLevelType w:val="hybridMultilevel"/>
    <w:tmpl w:val="C9AAF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7CA0"/>
    <w:multiLevelType w:val="hybridMultilevel"/>
    <w:tmpl w:val="16F2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5E98"/>
    <w:multiLevelType w:val="hybridMultilevel"/>
    <w:tmpl w:val="24D8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1"/>
    <w:rsid w:val="00025CA2"/>
    <w:rsid w:val="000A62E1"/>
    <w:rsid w:val="00330129"/>
    <w:rsid w:val="00350FAA"/>
    <w:rsid w:val="00383FAB"/>
    <w:rsid w:val="00537DBB"/>
    <w:rsid w:val="005A65C3"/>
    <w:rsid w:val="0060417A"/>
    <w:rsid w:val="00631EB0"/>
    <w:rsid w:val="008449C6"/>
    <w:rsid w:val="009C67E9"/>
    <w:rsid w:val="00A848EF"/>
    <w:rsid w:val="00BB373E"/>
    <w:rsid w:val="00C80D7E"/>
    <w:rsid w:val="00E44FB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01D3"/>
  <w15:chartTrackingRefBased/>
  <w15:docId w15:val="{404DBA38-9056-4842-946A-74C0BB9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9C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449C6"/>
    <w:rPr>
      <w:i/>
      <w:iCs/>
    </w:rPr>
  </w:style>
  <w:style w:type="character" w:customStyle="1" w:styleId="apple-converted-space">
    <w:name w:val="apple-converted-space"/>
    <w:basedOn w:val="DefaultParagraphFont"/>
    <w:rsid w:val="00FF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tudentminds.org.uk/examstr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hildline.org.uk/info-advice/school-college-and-work/school-college/exam-str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nxietyuk.org.uk/get-help/anxiety-information/young-people-and-anxiety/exam-stressanxiet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conditions/stress-anxiety-depression/coping-with-exam-stress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ngminds.org.uk/find-help/feelings-and-symptoms/problems-at-school/?gclid=EAIaIQobChMIh_eniuuO2wIVSrvtCh2y2wSkEAAYAiAAEgLCu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4D60FBF6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Duke</dc:creator>
  <cp:keywords/>
  <dc:description/>
  <cp:lastModifiedBy>L Duke</cp:lastModifiedBy>
  <cp:revision>3</cp:revision>
  <dcterms:created xsi:type="dcterms:W3CDTF">2018-05-18T13:07:00Z</dcterms:created>
  <dcterms:modified xsi:type="dcterms:W3CDTF">2018-05-18T13:07:00Z</dcterms:modified>
</cp:coreProperties>
</file>