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579"/>
      </w:tblGrid>
      <w:tr w:rsidR="0060258A" w:rsidTr="0060258A">
        <w:tc>
          <w:tcPr>
            <w:tcW w:w="5103" w:type="dxa"/>
            <w:vAlign w:val="center"/>
          </w:tcPr>
          <w:p w:rsidR="0060258A" w:rsidRDefault="0060258A" w:rsidP="0060258A">
            <w:pPr>
              <w:jc w:val="center"/>
              <w:rPr>
                <w:b/>
              </w:rPr>
            </w:pPr>
          </w:p>
          <w:p w:rsidR="0060258A" w:rsidRDefault="0060258A" w:rsidP="0060258A">
            <w:pPr>
              <w:rPr>
                <w:b/>
              </w:rPr>
            </w:pPr>
            <w:r w:rsidRPr="007C7105">
              <w:rPr>
                <w:b/>
              </w:rPr>
              <w:t>Banbridge Academy</w:t>
            </w:r>
            <w:r>
              <w:rPr>
                <w:b/>
              </w:rPr>
              <w:t>:  Community Links</w:t>
            </w:r>
          </w:p>
          <w:p w:rsidR="0060258A" w:rsidRDefault="0060258A" w:rsidP="0060258A"/>
        </w:tc>
        <w:tc>
          <w:tcPr>
            <w:tcW w:w="3579" w:type="dxa"/>
            <w:vAlign w:val="center"/>
          </w:tcPr>
          <w:p w:rsidR="0060258A" w:rsidRDefault="0060258A" w:rsidP="0060258A">
            <w:pPr>
              <w:jc w:val="right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606121" cy="416966"/>
                  <wp:effectExtent l="0" t="0" r="3810" b="2540"/>
                  <wp:docPr id="9" name="Picture 2" descr="Crestc2v2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stc2v2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86" cy="43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6AA" w:rsidRDefault="00EA26AA" w:rsidP="00640E55"/>
    <w:p w:rsidR="00640E55" w:rsidRDefault="00A65E29" w:rsidP="00640E55">
      <w:r>
        <w:t xml:space="preserve">We </w:t>
      </w:r>
      <w:r w:rsidR="00EA26AA">
        <w:t>would value the opportunity to work more closely with former pupils</w:t>
      </w:r>
      <w:r w:rsidR="002D4B33">
        <w:t>, parents/ guardians</w:t>
      </w:r>
      <w:r>
        <w:t xml:space="preserve"> to </w:t>
      </w:r>
      <w:r w:rsidR="00640E55">
        <w:t xml:space="preserve">help </w:t>
      </w:r>
      <w:r>
        <w:t>support our academic and extra-curricular provision</w:t>
      </w:r>
      <w:r w:rsidR="00640E55">
        <w:t>.  T</w:t>
      </w:r>
      <w:r w:rsidR="00EA26AA" w:rsidRPr="005B0DA2">
        <w:t>herefore</w:t>
      </w:r>
      <w:r w:rsidR="00640E55">
        <w:t>,</w:t>
      </w:r>
      <w:r w:rsidR="00EA26AA" w:rsidRPr="005B0DA2">
        <w:t xml:space="preserve"> </w:t>
      </w:r>
      <w:r w:rsidR="00640E55">
        <w:t xml:space="preserve">we would </w:t>
      </w:r>
      <w:r w:rsidR="00EA26AA" w:rsidRPr="005B0DA2">
        <w:t>welcome your participation in a range of activities, some o</w:t>
      </w:r>
      <w:r w:rsidR="00640E55">
        <w:t>f which are outlined below.</w:t>
      </w:r>
    </w:p>
    <w:p w:rsidR="00640E55" w:rsidRDefault="00640E55" w:rsidP="00640E55"/>
    <w:p w:rsidR="00EA26AA" w:rsidRDefault="00EA26AA" w:rsidP="00640E55">
      <w:r w:rsidRPr="005B0DA2">
        <w:t xml:space="preserve">If you would be willing to assist with any </w:t>
      </w:r>
      <w:r w:rsidR="00B14186">
        <w:t>such activities</w:t>
      </w:r>
      <w:r w:rsidRPr="005B0DA2">
        <w:t xml:space="preserve">, please </w:t>
      </w:r>
      <w:r>
        <w:t>indicate</w:t>
      </w:r>
      <w:r w:rsidRPr="005B0DA2">
        <w:t xml:space="preserve"> your contact details and</w:t>
      </w:r>
      <w:r>
        <w:t xml:space="preserve"> areas of interest below.</w:t>
      </w:r>
    </w:p>
    <w:p w:rsidR="002D4B33" w:rsidRDefault="002D4B33" w:rsidP="00640E55"/>
    <w:p w:rsidR="00EA26AA" w:rsidRDefault="00640E55" w:rsidP="00330CC0">
      <w:pPr>
        <w:spacing w:line="360" w:lineRule="auto"/>
      </w:pPr>
      <w:r>
        <w:t>Name:</w:t>
      </w:r>
      <w:r>
        <w:tab/>
      </w:r>
      <w:r>
        <w:tab/>
      </w:r>
      <w:r>
        <w:tab/>
      </w:r>
      <w:r>
        <w:tab/>
      </w:r>
      <w:r w:rsidR="00EA26AA">
        <w:t>..................................................</w:t>
      </w:r>
      <w:r>
        <w:t>.............................</w:t>
      </w:r>
    </w:p>
    <w:p w:rsidR="00EA26AA" w:rsidRDefault="00EA26AA" w:rsidP="00330CC0">
      <w:pPr>
        <w:spacing w:line="360" w:lineRule="auto"/>
      </w:pPr>
      <w:r>
        <w:t>Profess</w:t>
      </w:r>
      <w:r w:rsidR="00640E55">
        <w:t>ion:</w:t>
      </w:r>
      <w:r w:rsidR="00640E55">
        <w:tab/>
      </w:r>
      <w:r w:rsidR="00640E55">
        <w:tab/>
      </w:r>
      <w:r w:rsidR="00640E55">
        <w:tab/>
        <w:t>...............................................................................</w:t>
      </w:r>
    </w:p>
    <w:p w:rsidR="00EA26AA" w:rsidRDefault="00640E55" w:rsidP="00330CC0">
      <w:pPr>
        <w:spacing w:line="360" w:lineRule="auto"/>
      </w:pPr>
      <w:r>
        <w:t>Company / university:</w:t>
      </w:r>
      <w:r>
        <w:tab/>
      </w:r>
      <w:r>
        <w:tab/>
        <w:t>...............................................................................</w:t>
      </w:r>
    </w:p>
    <w:p w:rsidR="00EA26AA" w:rsidRDefault="00EA26AA" w:rsidP="00330CC0">
      <w:pPr>
        <w:spacing w:line="360" w:lineRule="auto"/>
        <w:ind w:right="1037"/>
      </w:pPr>
      <w:r>
        <w:t>Address:</w:t>
      </w:r>
      <w:r w:rsidR="00640E55">
        <w:tab/>
      </w:r>
      <w:r w:rsidR="00640E55">
        <w:tab/>
      </w:r>
      <w:r w:rsidR="00640E55">
        <w:tab/>
        <w:t>...............................................................................</w:t>
      </w:r>
    </w:p>
    <w:p w:rsidR="00640E55" w:rsidRDefault="00640E55" w:rsidP="00330CC0">
      <w:pPr>
        <w:spacing w:line="360" w:lineRule="auto"/>
        <w:ind w:right="1037"/>
      </w:pPr>
      <w:r>
        <w:tab/>
      </w:r>
      <w:r>
        <w:tab/>
      </w:r>
      <w:r>
        <w:tab/>
      </w:r>
      <w:r>
        <w:tab/>
        <w:t>...............................................................................</w:t>
      </w:r>
    </w:p>
    <w:p w:rsidR="00640E55" w:rsidRDefault="00640E55" w:rsidP="00330CC0">
      <w:pPr>
        <w:spacing w:line="360" w:lineRule="auto"/>
        <w:ind w:right="1037"/>
      </w:pPr>
      <w:r>
        <w:tab/>
      </w:r>
      <w:r>
        <w:tab/>
      </w:r>
      <w:r>
        <w:tab/>
      </w:r>
      <w:r>
        <w:tab/>
        <w:t>...............................................................................</w:t>
      </w:r>
    </w:p>
    <w:p w:rsidR="00EA26AA" w:rsidRDefault="00640E55" w:rsidP="00330CC0">
      <w:pPr>
        <w:spacing w:line="360" w:lineRule="auto"/>
      </w:pPr>
      <w:r>
        <w:t xml:space="preserve">Telephone: </w:t>
      </w:r>
      <w:r>
        <w:tab/>
      </w:r>
      <w:r w:rsidR="00EA26AA">
        <w:t>........................................</w:t>
      </w:r>
      <w:r>
        <w:tab/>
      </w:r>
      <w:r w:rsidR="00EA26AA">
        <w:t>Mobile:</w:t>
      </w:r>
      <w:r>
        <w:tab/>
      </w:r>
      <w:r w:rsidR="00EA26AA">
        <w:t>.....................................</w:t>
      </w:r>
      <w:r>
        <w:t>.</w:t>
      </w:r>
    </w:p>
    <w:p w:rsidR="00EA26AA" w:rsidRDefault="00640E55" w:rsidP="00330CC0">
      <w:pPr>
        <w:spacing w:line="360" w:lineRule="auto"/>
      </w:pPr>
      <w:r>
        <w:t>Email:</w:t>
      </w:r>
      <w:r>
        <w:tab/>
      </w:r>
      <w:r>
        <w:tab/>
      </w:r>
      <w:r w:rsidR="00EA26AA">
        <w:t>.........</w:t>
      </w:r>
      <w:r>
        <w:t>...............................</w:t>
      </w:r>
      <w:r>
        <w:tab/>
        <w:t>Web address:</w:t>
      </w:r>
      <w:r>
        <w:tab/>
      </w:r>
      <w:r w:rsidR="00EA26AA">
        <w:t>......................................</w:t>
      </w:r>
    </w:p>
    <w:p w:rsidR="00640E55" w:rsidRDefault="00640E55" w:rsidP="00640E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1"/>
        <w:gridCol w:w="1406"/>
      </w:tblGrid>
      <w:tr w:rsidR="00640E55" w:rsidTr="00640E55">
        <w:trPr>
          <w:trHeight w:val="285"/>
        </w:trPr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E55" w:rsidRDefault="00640E55" w:rsidP="00640E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left w:val="nil"/>
            </w:tcBorders>
          </w:tcPr>
          <w:p w:rsidR="00640E55" w:rsidRDefault="00640E55" w:rsidP="00640E55">
            <w:pPr>
              <w:jc w:val="center"/>
            </w:pPr>
            <w:r>
              <w:t>Please tick</w:t>
            </w:r>
          </w:p>
        </w:tc>
      </w:tr>
      <w:tr w:rsidR="00640E55" w:rsidTr="00640E55">
        <w:tc>
          <w:tcPr>
            <w:tcW w:w="7479" w:type="dxa"/>
          </w:tcPr>
          <w:p w:rsidR="00640E55" w:rsidRDefault="00640E55" w:rsidP="00640E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Shadowing placement</w:t>
            </w:r>
          </w:p>
        </w:tc>
        <w:tc>
          <w:tcPr>
            <w:tcW w:w="1429" w:type="dxa"/>
          </w:tcPr>
          <w:p w:rsidR="00640E55" w:rsidRDefault="00640E55" w:rsidP="00640E55">
            <w:pPr>
              <w:jc w:val="center"/>
            </w:pPr>
          </w:p>
        </w:tc>
      </w:tr>
      <w:tr w:rsidR="00640E55" w:rsidTr="00640E55">
        <w:tc>
          <w:tcPr>
            <w:tcW w:w="7479" w:type="dxa"/>
          </w:tcPr>
          <w:p w:rsidR="00640E55" w:rsidRPr="00640E55" w:rsidRDefault="00640E55" w:rsidP="00640E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Presentation to pupils about your area of work</w:t>
            </w:r>
          </w:p>
        </w:tc>
        <w:tc>
          <w:tcPr>
            <w:tcW w:w="1429" w:type="dxa"/>
          </w:tcPr>
          <w:p w:rsidR="00640E55" w:rsidRDefault="00640E55" w:rsidP="00640E55">
            <w:pPr>
              <w:jc w:val="center"/>
            </w:pPr>
          </w:p>
        </w:tc>
      </w:tr>
      <w:tr w:rsidR="00640E55" w:rsidTr="00640E55">
        <w:tc>
          <w:tcPr>
            <w:tcW w:w="7479" w:type="dxa"/>
          </w:tcPr>
          <w:p w:rsidR="00640E55" w:rsidRDefault="00640E55" w:rsidP="00640E55">
            <w:r w:rsidRPr="005B0DA2">
              <w:t>Information/guidance about the university where you are/have studied</w:t>
            </w:r>
          </w:p>
        </w:tc>
        <w:tc>
          <w:tcPr>
            <w:tcW w:w="1429" w:type="dxa"/>
          </w:tcPr>
          <w:p w:rsidR="00640E55" w:rsidRDefault="00640E55" w:rsidP="00640E55">
            <w:pPr>
              <w:jc w:val="center"/>
            </w:pPr>
          </w:p>
        </w:tc>
      </w:tr>
      <w:tr w:rsidR="00640E55" w:rsidTr="00640E55">
        <w:tc>
          <w:tcPr>
            <w:tcW w:w="7479" w:type="dxa"/>
          </w:tcPr>
          <w:p w:rsidR="00640E55" w:rsidRDefault="0060258A" w:rsidP="0060258A">
            <w:r>
              <w:t>Apprenticeship/</w:t>
            </w:r>
            <w:r w:rsidR="00640E55" w:rsidRPr="003E3A77">
              <w:t>higher level apprenticeship information</w:t>
            </w:r>
            <w:r w:rsidR="00640E55">
              <w:t xml:space="preserve">                            </w:t>
            </w:r>
          </w:p>
        </w:tc>
        <w:tc>
          <w:tcPr>
            <w:tcW w:w="1429" w:type="dxa"/>
          </w:tcPr>
          <w:p w:rsidR="00640E55" w:rsidRDefault="00640E55" w:rsidP="00640E55">
            <w:pPr>
              <w:jc w:val="center"/>
            </w:pPr>
          </w:p>
        </w:tc>
      </w:tr>
      <w:tr w:rsidR="00640E55" w:rsidTr="00640E55">
        <w:tc>
          <w:tcPr>
            <w:tcW w:w="7479" w:type="dxa"/>
          </w:tcPr>
          <w:p w:rsidR="00640E55" w:rsidRPr="00640E55" w:rsidRDefault="00640E55" w:rsidP="00640E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A77">
              <w:rPr>
                <w:rFonts w:ascii="Times New Roman" w:hAnsi="Times New Roman"/>
                <w:sz w:val="24"/>
                <w:szCs w:val="24"/>
              </w:rPr>
              <w:t>Entrepreneurial information</w:t>
            </w:r>
          </w:p>
        </w:tc>
        <w:tc>
          <w:tcPr>
            <w:tcW w:w="1429" w:type="dxa"/>
          </w:tcPr>
          <w:p w:rsidR="00640E55" w:rsidRDefault="00640E55" w:rsidP="00640E55">
            <w:pPr>
              <w:jc w:val="center"/>
            </w:pPr>
          </w:p>
        </w:tc>
      </w:tr>
      <w:tr w:rsidR="00640E55" w:rsidTr="00640E55">
        <w:tc>
          <w:tcPr>
            <w:tcW w:w="7479" w:type="dxa"/>
          </w:tcPr>
          <w:p w:rsidR="00640E55" w:rsidRDefault="00640E55" w:rsidP="00640E55">
            <w:r w:rsidRPr="003E3A77">
              <w:t>Mock interviews</w:t>
            </w:r>
            <w:r>
              <w:t xml:space="preserve">                                                                                                </w:t>
            </w:r>
          </w:p>
        </w:tc>
        <w:tc>
          <w:tcPr>
            <w:tcW w:w="1429" w:type="dxa"/>
          </w:tcPr>
          <w:p w:rsidR="00640E55" w:rsidRDefault="00640E55" w:rsidP="00640E55">
            <w:pPr>
              <w:jc w:val="center"/>
            </w:pPr>
          </w:p>
        </w:tc>
      </w:tr>
      <w:tr w:rsidR="00640E55" w:rsidTr="00640E55">
        <w:tc>
          <w:tcPr>
            <w:tcW w:w="7479" w:type="dxa"/>
          </w:tcPr>
          <w:p w:rsidR="00640E55" w:rsidRPr="00640E55" w:rsidRDefault="00640E55" w:rsidP="00640E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Careers Fair (September 2021)                                                       </w:t>
            </w:r>
          </w:p>
        </w:tc>
        <w:tc>
          <w:tcPr>
            <w:tcW w:w="1429" w:type="dxa"/>
          </w:tcPr>
          <w:p w:rsidR="00640E55" w:rsidRDefault="00640E55" w:rsidP="00640E55">
            <w:pPr>
              <w:jc w:val="center"/>
            </w:pPr>
          </w:p>
        </w:tc>
      </w:tr>
    </w:tbl>
    <w:p w:rsidR="00640E55" w:rsidRDefault="00640E55" w:rsidP="00640E55"/>
    <w:p w:rsidR="00EA26AA" w:rsidRDefault="00EA26AA" w:rsidP="00640E55">
      <w:r>
        <w:t>Additional activities which I can offer:</w:t>
      </w:r>
    </w:p>
    <w:p w:rsidR="002D4B33" w:rsidRDefault="002D4B33" w:rsidP="00640E55"/>
    <w:p w:rsidR="00640E55" w:rsidRDefault="00640E55" w:rsidP="00330CC0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</w:t>
      </w:r>
    </w:p>
    <w:p w:rsidR="00640E55" w:rsidRDefault="00640E55" w:rsidP="00330CC0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640E55" w:rsidRDefault="00640E55" w:rsidP="00330CC0">
      <w:pPr>
        <w:spacing w:line="360" w:lineRule="auto"/>
        <w:jc w:val="both"/>
      </w:pPr>
      <w:r>
        <w:t>……………………………………………………………………………………………</w:t>
      </w:r>
      <w:r w:rsidR="00330CC0">
        <w:t>…</w:t>
      </w:r>
    </w:p>
    <w:p w:rsidR="002D4B33" w:rsidRDefault="002D4B33" w:rsidP="00640E55"/>
    <w:p w:rsidR="00EA26AA" w:rsidRDefault="00EA26AA" w:rsidP="00640E55">
      <w:r>
        <w:t xml:space="preserve">Your involvement will make a significant contribution to the </w:t>
      </w:r>
      <w:r w:rsidR="002D4B33">
        <w:t>support and guidance we can offer our pupils</w:t>
      </w:r>
      <w:r w:rsidR="00330CC0">
        <w:t xml:space="preserve">.  </w:t>
      </w:r>
      <w:r>
        <w:t>We look forward to working with you in the future.</w:t>
      </w:r>
    </w:p>
    <w:p w:rsidR="00330CC0" w:rsidRDefault="00330CC0" w:rsidP="00640E55"/>
    <w:p w:rsidR="00EA26AA" w:rsidRPr="001B5487" w:rsidRDefault="00330CC0" w:rsidP="00640E55">
      <w:r>
        <w:t xml:space="preserve">Mrs </w:t>
      </w:r>
      <w:r w:rsidR="00EA26AA">
        <w:t>Aileen Gilpin</w:t>
      </w:r>
      <w:r>
        <w:tab/>
      </w:r>
      <w:r>
        <w:tab/>
      </w:r>
      <w:r>
        <w:tab/>
      </w:r>
      <w:r>
        <w:tab/>
        <w:t>Mr R S McLoughlin</w:t>
      </w:r>
    </w:p>
    <w:p w:rsidR="00EA26AA" w:rsidRDefault="00330CC0" w:rsidP="00640E55">
      <w:r>
        <w:t>Head of Careers</w:t>
      </w:r>
      <w:r>
        <w:tab/>
      </w:r>
      <w:r>
        <w:tab/>
      </w:r>
      <w:r>
        <w:tab/>
      </w:r>
      <w:r>
        <w:tab/>
        <w:t>Principal</w:t>
      </w:r>
    </w:p>
    <w:p w:rsidR="00330CC0" w:rsidRDefault="00330CC0" w:rsidP="00640E55"/>
    <w:p w:rsidR="00330CC0" w:rsidRPr="00330CC0" w:rsidRDefault="00330CC0" w:rsidP="00640E55">
      <w:pPr>
        <w:rPr>
          <w:b/>
          <w:i/>
          <w:sz w:val="22"/>
          <w:szCs w:val="22"/>
          <w:lang w:val="en-GB"/>
        </w:rPr>
      </w:pPr>
      <w:r>
        <w:rPr>
          <w:b/>
          <w:i/>
        </w:rPr>
        <w:t>Please return the completed pro-forma to the school either in hard copy or by email – info@banbridgeacademy.banbridge.ni.sc.uk</w:t>
      </w:r>
      <w:bookmarkStart w:id="0" w:name="_GoBack"/>
      <w:bookmarkEnd w:id="0"/>
    </w:p>
    <w:sectPr w:rsidR="00330CC0" w:rsidRPr="00330CC0">
      <w:pgSz w:w="11907" w:h="16840" w:code="9"/>
      <w:pgMar w:top="1440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821" w:rsidRDefault="004A5821">
      <w:r>
        <w:separator/>
      </w:r>
    </w:p>
  </w:endnote>
  <w:endnote w:type="continuationSeparator" w:id="0">
    <w:p w:rsidR="004A5821" w:rsidRDefault="004A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821" w:rsidRDefault="004A5821">
      <w:r>
        <w:separator/>
      </w:r>
    </w:p>
  </w:footnote>
  <w:footnote w:type="continuationSeparator" w:id="0">
    <w:p w:rsidR="004A5821" w:rsidRDefault="004A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6D"/>
    <w:multiLevelType w:val="hybridMultilevel"/>
    <w:tmpl w:val="F962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36"/>
    <w:rsid w:val="00001664"/>
    <w:rsid w:val="00064B8B"/>
    <w:rsid w:val="000C15A7"/>
    <w:rsid w:val="000D41EF"/>
    <w:rsid w:val="000E1C53"/>
    <w:rsid w:val="000E4F0B"/>
    <w:rsid w:val="00115677"/>
    <w:rsid w:val="00140DC7"/>
    <w:rsid w:val="001A1B91"/>
    <w:rsid w:val="001C7B67"/>
    <w:rsid w:val="00217D02"/>
    <w:rsid w:val="00233936"/>
    <w:rsid w:val="002C3D04"/>
    <w:rsid w:val="002D4B33"/>
    <w:rsid w:val="00330CC0"/>
    <w:rsid w:val="00333E1A"/>
    <w:rsid w:val="00372037"/>
    <w:rsid w:val="00393DF2"/>
    <w:rsid w:val="00435385"/>
    <w:rsid w:val="00475DC5"/>
    <w:rsid w:val="004A5821"/>
    <w:rsid w:val="004F656F"/>
    <w:rsid w:val="00501339"/>
    <w:rsid w:val="00541781"/>
    <w:rsid w:val="005D029B"/>
    <w:rsid w:val="0060258A"/>
    <w:rsid w:val="00614C26"/>
    <w:rsid w:val="00640E55"/>
    <w:rsid w:val="006454BD"/>
    <w:rsid w:val="00647F62"/>
    <w:rsid w:val="006E7700"/>
    <w:rsid w:val="006F31C2"/>
    <w:rsid w:val="00726AF9"/>
    <w:rsid w:val="00737374"/>
    <w:rsid w:val="00761787"/>
    <w:rsid w:val="008153B6"/>
    <w:rsid w:val="008E2D94"/>
    <w:rsid w:val="008E33BA"/>
    <w:rsid w:val="00933D36"/>
    <w:rsid w:val="00960641"/>
    <w:rsid w:val="009B012A"/>
    <w:rsid w:val="009C1764"/>
    <w:rsid w:val="009F67F2"/>
    <w:rsid w:val="00A15135"/>
    <w:rsid w:val="00A63B16"/>
    <w:rsid w:val="00A65E29"/>
    <w:rsid w:val="00AC6583"/>
    <w:rsid w:val="00AC7B3C"/>
    <w:rsid w:val="00B14186"/>
    <w:rsid w:val="00BC2E78"/>
    <w:rsid w:val="00BF4C20"/>
    <w:rsid w:val="00CA4DBE"/>
    <w:rsid w:val="00D068B9"/>
    <w:rsid w:val="00D67177"/>
    <w:rsid w:val="00EA26AA"/>
    <w:rsid w:val="00EC3F85"/>
    <w:rsid w:val="00EE0B31"/>
    <w:rsid w:val="00F23BD5"/>
    <w:rsid w:val="00F61B13"/>
    <w:rsid w:val="00F73DA1"/>
    <w:rsid w:val="00FE46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C59BF"/>
  <w15:chartTrackingRefBased/>
  <w15:docId w15:val="{7B0D151E-E321-49AA-8F6F-A9C0D886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A26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table" w:styleId="TableGrid">
    <w:name w:val="Table Grid"/>
    <w:basedOn w:val="TableNormal"/>
    <w:rsid w:val="0064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E7A89D73</Template>
  <TotalTime>6</TotalTime>
  <Pages>1</Pages>
  <Words>181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Banbridge Academy</vt:lpstr>
    </vt:vector>
  </TitlesOfParts>
  <Company>Banbridge Academy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Banbridge Academy</dc:title>
  <dc:subject/>
  <dc:creator>R McLoughlin</dc:creator>
  <cp:keywords/>
  <cp:lastModifiedBy>S Johnston</cp:lastModifiedBy>
  <cp:revision>3</cp:revision>
  <cp:lastPrinted>2016-08-18T07:39:00Z</cp:lastPrinted>
  <dcterms:created xsi:type="dcterms:W3CDTF">2019-04-05T12:16:00Z</dcterms:created>
  <dcterms:modified xsi:type="dcterms:W3CDTF">2019-04-05T12:21:00Z</dcterms:modified>
</cp:coreProperties>
</file>